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0A0E" w14:textId="27E922A2" w:rsidR="00DB4091" w:rsidRPr="00C55A31" w:rsidRDefault="00DB4091" w:rsidP="00DB4091">
      <w:pPr>
        <w:pStyle w:val="NoSpacing"/>
        <w:rPr>
          <w:sz w:val="2"/>
        </w:rPr>
      </w:pPr>
    </w:p>
    <w:p w14:paraId="22CF39BA" w14:textId="77777777" w:rsidR="00A761B6" w:rsidRPr="004235E0" w:rsidRDefault="00A761B6" w:rsidP="00A761B6">
      <w:pPr>
        <w:rPr>
          <w:rFonts w:ascii="Impact" w:hAnsi="Impact"/>
          <w:sz w:val="6"/>
          <w:szCs w:val="6"/>
        </w:rPr>
      </w:pPr>
    </w:p>
    <w:p w14:paraId="132F4838" w14:textId="313219D7" w:rsidR="00DD6CBD" w:rsidRDefault="00DD6CBD" w:rsidP="00DD6CBD">
      <w:pPr>
        <w:pStyle w:val="NormalWeb"/>
        <w:spacing w:before="0" w:beforeAutospacing="0" w:after="0" w:afterAutospacing="0"/>
        <w:jc w:val="center"/>
      </w:pPr>
      <w:r w:rsidRPr="00DD6CBD">
        <w:rPr>
          <w:rFonts w:asciiTheme="majorHAnsi" w:hAnsiTheme="majorHAnsi"/>
          <w:b/>
          <w:bCs/>
          <w:color w:val="000000"/>
          <w:sz w:val="32"/>
          <w:szCs w:val="32"/>
        </w:rPr>
        <w:t>16</w:t>
      </w:r>
      <w:r w:rsidRPr="00DD6CBD">
        <w:rPr>
          <w:rFonts w:asciiTheme="majorHAnsi" w:hAnsiTheme="majorHAnsi"/>
          <w:b/>
          <w:bCs/>
          <w:color w:val="000000"/>
          <w:sz w:val="32"/>
          <w:szCs w:val="32"/>
          <w:vertAlign w:val="superscript"/>
        </w:rPr>
        <w:t>th</w:t>
      </w:r>
      <w:r w:rsidRPr="00DD6CBD">
        <w:rPr>
          <w:rFonts w:asciiTheme="majorHAnsi" w:hAnsiTheme="majorHAnsi"/>
          <w:b/>
          <w:bCs/>
          <w:color w:val="000000"/>
          <w:sz w:val="32"/>
          <w:szCs w:val="32"/>
        </w:rPr>
        <w:t xml:space="preserve"> Global Mining Summit </w:t>
      </w:r>
      <w:r w:rsidRPr="00DD6CBD">
        <w:rPr>
          <w:rFonts w:asciiTheme="majorHAnsi" w:hAnsiTheme="majorHAnsi"/>
          <w:sz w:val="32"/>
          <w:szCs w:val="32"/>
        </w:rPr>
        <w:br/>
      </w:r>
      <w:r>
        <w:rPr>
          <w:color w:val="000000"/>
          <w:shd w:val="clear" w:color="auto" w:fill="FFFFFF"/>
        </w:rPr>
        <w:t> </w:t>
      </w:r>
      <w:r w:rsidRPr="00DD6C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Role of Minerals in Shaping a Sustainable Future</w:t>
      </w:r>
    </w:p>
    <w:p w14:paraId="6B324888" w14:textId="6FD81876" w:rsidR="00FF6466" w:rsidRDefault="00DD6CBD" w:rsidP="00DD6CB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DD6C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16 – 1</w:t>
      </w:r>
      <w:r w:rsidR="00F962D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7</w:t>
      </w:r>
      <w:r w:rsidRPr="00DD6C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November 2022 : 0930 </w:t>
      </w:r>
      <w:proofErr w:type="spellStart"/>
      <w:r w:rsidRPr="00DD6C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Hrs</w:t>
      </w:r>
      <w:proofErr w:type="spellEnd"/>
      <w:r w:rsidRPr="00DD6C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: Eco Park, Rajarhat, Kolkata, India </w:t>
      </w:r>
      <w:r w:rsidRPr="00DD6C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</w:p>
    <w:p w14:paraId="0315741C" w14:textId="77777777" w:rsidR="00FF6466" w:rsidRPr="00FF6466" w:rsidRDefault="00FF6466" w:rsidP="00FF6466">
      <w:pPr>
        <w:jc w:val="center"/>
        <w:rPr>
          <w:rFonts w:asciiTheme="majorHAnsi" w:hAnsiTheme="majorHAnsi" w:cs="Arial"/>
          <w:b/>
          <w:bCs/>
          <w:sz w:val="22"/>
        </w:rPr>
      </w:pPr>
      <w:r w:rsidRPr="00FF6466">
        <w:rPr>
          <w:rFonts w:asciiTheme="majorHAnsi" w:hAnsiTheme="majorHAnsi" w:cs="Arial"/>
          <w:b/>
          <w:color w:val="000000" w:themeColor="text1"/>
          <w:sz w:val="22"/>
          <w:u w:val="single"/>
        </w:rPr>
        <w:t>Reply Form</w:t>
      </w:r>
    </w:p>
    <w:p w14:paraId="6913FC75" w14:textId="1FEC83C3" w:rsidR="009E37DF" w:rsidRPr="00A761B6" w:rsidRDefault="00A761B6" w:rsidP="003E1A38">
      <w:pPr>
        <w:rPr>
          <w:rFonts w:ascii="Calibri" w:hAnsi="Calibri" w:cs="Arial"/>
          <w:b/>
          <w:bCs/>
          <w:sz w:val="22"/>
          <w:szCs w:val="22"/>
        </w:rPr>
      </w:pPr>
      <w:r w:rsidRPr="00A761B6">
        <w:rPr>
          <w:rFonts w:ascii="Calibri" w:hAnsi="Calibri" w:cs="Arial"/>
          <w:b/>
          <w:bCs/>
          <w:sz w:val="22"/>
          <w:szCs w:val="22"/>
        </w:rPr>
        <w:t>Ms Bidisha Das</w:t>
      </w:r>
    </w:p>
    <w:p w14:paraId="3EC90DBE" w14:textId="26DA2CA2" w:rsidR="00035CD0" w:rsidRPr="00A761B6" w:rsidRDefault="000C3B8C" w:rsidP="003E1A3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Mining &amp; Construction Equipment Division</w:t>
      </w:r>
    </w:p>
    <w:p w14:paraId="4220F875" w14:textId="77777777" w:rsidR="00035CD0" w:rsidRPr="00A761B6" w:rsidRDefault="00035CD0">
      <w:pPr>
        <w:pStyle w:val="Heading1"/>
        <w:rPr>
          <w:rFonts w:ascii="Calibri" w:hAnsi="Calibri" w:cs="Arial"/>
          <w:b w:val="0"/>
          <w:sz w:val="22"/>
          <w:szCs w:val="22"/>
        </w:rPr>
      </w:pPr>
      <w:r w:rsidRPr="00A761B6">
        <w:rPr>
          <w:rFonts w:ascii="Calibri" w:hAnsi="Calibri" w:cs="Arial"/>
          <w:b w:val="0"/>
          <w:sz w:val="22"/>
          <w:szCs w:val="22"/>
        </w:rPr>
        <w:t>Confederation of Indian Industry (ER)</w:t>
      </w:r>
    </w:p>
    <w:p w14:paraId="05E87075" w14:textId="77777777" w:rsidR="00035CD0" w:rsidRPr="00A761B6" w:rsidRDefault="00035CD0">
      <w:pPr>
        <w:pStyle w:val="Heading1"/>
        <w:rPr>
          <w:rFonts w:ascii="Calibri" w:hAnsi="Calibri" w:cs="Arial"/>
          <w:b w:val="0"/>
          <w:bCs/>
          <w:sz w:val="22"/>
          <w:szCs w:val="22"/>
        </w:rPr>
      </w:pPr>
      <w:r w:rsidRPr="00A761B6">
        <w:rPr>
          <w:rFonts w:ascii="Calibri" w:hAnsi="Calibri" w:cs="Arial"/>
          <w:b w:val="0"/>
          <w:bCs/>
          <w:sz w:val="22"/>
          <w:szCs w:val="22"/>
        </w:rPr>
        <w:t>6 Netaji Subhas Road, Kolkata 700 001</w:t>
      </w:r>
    </w:p>
    <w:p w14:paraId="412EE4B6" w14:textId="6ACEA997" w:rsidR="00035CD0" w:rsidRPr="00A761B6" w:rsidRDefault="00035CD0">
      <w:pPr>
        <w:rPr>
          <w:rFonts w:ascii="Calibri" w:hAnsi="Calibri" w:cs="Arial"/>
          <w:sz w:val="22"/>
          <w:szCs w:val="22"/>
        </w:rPr>
      </w:pPr>
      <w:proofErr w:type="gramStart"/>
      <w:r w:rsidRPr="00A761B6">
        <w:rPr>
          <w:rFonts w:ascii="Calibri" w:hAnsi="Calibri" w:cs="Arial"/>
          <w:sz w:val="22"/>
          <w:szCs w:val="22"/>
        </w:rPr>
        <w:t>Phone :</w:t>
      </w:r>
      <w:proofErr w:type="gramEnd"/>
      <w:r w:rsidRPr="00A761B6">
        <w:rPr>
          <w:rFonts w:ascii="Calibri" w:hAnsi="Calibri" w:cs="Arial"/>
          <w:sz w:val="22"/>
          <w:szCs w:val="22"/>
        </w:rPr>
        <w:t xml:space="preserve"> (033) 2230 7727 / 28 / 1434 / 3354, Mobile:</w:t>
      </w:r>
      <w:r w:rsidR="00F33A49" w:rsidRPr="00A761B6">
        <w:rPr>
          <w:rFonts w:ascii="Calibri" w:hAnsi="Calibri" w:cs="Arial"/>
          <w:sz w:val="22"/>
          <w:szCs w:val="22"/>
        </w:rPr>
        <w:t xml:space="preserve"> </w:t>
      </w:r>
      <w:r w:rsidR="00685805" w:rsidRPr="00A761B6">
        <w:rPr>
          <w:rFonts w:ascii="Calibri" w:hAnsi="Calibri" w:cs="Arial"/>
          <w:sz w:val="22"/>
          <w:szCs w:val="22"/>
        </w:rPr>
        <w:t>9830522389</w:t>
      </w:r>
      <w:r w:rsidR="003E1A38" w:rsidRPr="00A761B6">
        <w:rPr>
          <w:rFonts w:ascii="Calibri" w:hAnsi="Calibri" w:cs="Arial"/>
          <w:sz w:val="22"/>
          <w:szCs w:val="22"/>
        </w:rPr>
        <w:t xml:space="preserve"> /</w:t>
      </w:r>
    </w:p>
    <w:p w14:paraId="3F08FA67" w14:textId="77777777" w:rsidR="00035CD0" w:rsidRPr="00A761B6" w:rsidRDefault="00035CD0">
      <w:pPr>
        <w:pStyle w:val="Heading1"/>
        <w:rPr>
          <w:rFonts w:ascii="Calibri" w:hAnsi="Calibri" w:cs="Arial"/>
          <w:b w:val="0"/>
          <w:bCs/>
          <w:iCs/>
          <w:sz w:val="22"/>
          <w:szCs w:val="22"/>
        </w:rPr>
      </w:pPr>
      <w:proofErr w:type="gramStart"/>
      <w:r w:rsidRPr="00A761B6">
        <w:rPr>
          <w:rFonts w:ascii="Calibri" w:hAnsi="Calibri" w:cs="Arial"/>
          <w:b w:val="0"/>
          <w:bCs/>
          <w:sz w:val="22"/>
          <w:szCs w:val="22"/>
        </w:rPr>
        <w:t>Fax :</w:t>
      </w:r>
      <w:proofErr w:type="gramEnd"/>
      <w:r w:rsidRPr="00A761B6">
        <w:rPr>
          <w:rFonts w:ascii="Calibri" w:hAnsi="Calibri" w:cs="Arial"/>
          <w:b w:val="0"/>
          <w:bCs/>
          <w:sz w:val="22"/>
          <w:szCs w:val="22"/>
        </w:rPr>
        <w:t xml:space="preserve">  (033) </w:t>
      </w:r>
      <w:r w:rsidRPr="00A761B6">
        <w:rPr>
          <w:rFonts w:ascii="Calibri" w:hAnsi="Calibri" w:cs="Arial"/>
          <w:b w:val="0"/>
          <w:bCs/>
          <w:iCs/>
          <w:sz w:val="22"/>
          <w:szCs w:val="22"/>
        </w:rPr>
        <w:t>2230 1721 / 2231 2700</w:t>
      </w:r>
    </w:p>
    <w:p w14:paraId="567B048D" w14:textId="701E4CAC" w:rsidR="00035CD0" w:rsidRPr="005F036D" w:rsidRDefault="00035CD0">
      <w:pPr>
        <w:pStyle w:val="Heading1"/>
        <w:rPr>
          <w:rFonts w:ascii="Calibri" w:hAnsi="Calibri" w:cs="Arial"/>
          <w:bCs/>
          <w:szCs w:val="24"/>
        </w:rPr>
      </w:pPr>
      <w:r w:rsidRPr="005F036D">
        <w:rPr>
          <w:rFonts w:ascii="Calibri" w:hAnsi="Calibri" w:cs="Arial"/>
          <w:b w:val="0"/>
          <w:szCs w:val="24"/>
        </w:rPr>
        <w:t>Email</w:t>
      </w:r>
      <w:r w:rsidR="00D53335" w:rsidRPr="005F036D">
        <w:rPr>
          <w:rFonts w:ascii="Calibri" w:hAnsi="Calibri" w:cs="Arial"/>
          <w:b w:val="0"/>
          <w:szCs w:val="24"/>
        </w:rPr>
        <w:t>:</w:t>
      </w:r>
      <w:r w:rsidR="003E1A38" w:rsidRPr="005F036D">
        <w:rPr>
          <w:rFonts w:ascii="Calibri" w:hAnsi="Calibri" w:cs="Arial"/>
          <w:b w:val="0"/>
          <w:szCs w:val="24"/>
        </w:rPr>
        <w:t xml:space="preserve"> </w:t>
      </w:r>
      <w:r w:rsidR="00D53335" w:rsidRPr="005F036D">
        <w:rPr>
          <w:rFonts w:ascii="Calibri" w:hAnsi="Calibri" w:cs="Arial"/>
          <w:bCs/>
          <w:szCs w:val="24"/>
        </w:rPr>
        <w:t>bidisha.das@cii.in</w:t>
      </w:r>
      <w:r w:rsidR="00A94E23" w:rsidRPr="005F036D">
        <w:rPr>
          <w:rFonts w:ascii="Calibri" w:hAnsi="Calibri" w:cs="Arial"/>
          <w:bCs/>
          <w:szCs w:val="24"/>
        </w:rPr>
        <w:t xml:space="preserve"> </w:t>
      </w:r>
      <w:r w:rsidR="00A761B6" w:rsidRPr="005F036D">
        <w:rPr>
          <w:rFonts w:ascii="Calibri" w:hAnsi="Calibri" w:cs="Arial"/>
          <w:bCs/>
          <w:szCs w:val="24"/>
        </w:rPr>
        <w:t xml:space="preserve">/ </w:t>
      </w:r>
      <w:hyperlink r:id="rId8" w:history="1">
        <w:r w:rsidR="00A761B6" w:rsidRPr="005F036D">
          <w:rPr>
            <w:rFonts w:ascii="Calibri" w:hAnsi="Calibri" w:cs="Arial"/>
            <w:bCs/>
            <w:szCs w:val="24"/>
          </w:rPr>
          <w:t>suvasree.cii@gmail.com</w:t>
        </w:r>
      </w:hyperlink>
    </w:p>
    <w:p w14:paraId="486A8BD5" w14:textId="77777777" w:rsidR="00035CD0" w:rsidRPr="007A6B39" w:rsidRDefault="00035CD0">
      <w:pPr>
        <w:rPr>
          <w:sz w:val="2"/>
        </w:rPr>
      </w:pPr>
    </w:p>
    <w:p w14:paraId="3A8358D3" w14:textId="77777777" w:rsidR="00BA1D49" w:rsidRPr="00793501" w:rsidRDefault="00BA1D49">
      <w:pPr>
        <w:pStyle w:val="BodyText2"/>
        <w:rPr>
          <w:rFonts w:cs="Arial"/>
          <w:sz w:val="4"/>
        </w:rPr>
      </w:pPr>
    </w:p>
    <w:p w14:paraId="5BF36673" w14:textId="77777777" w:rsidR="008A5AB8" w:rsidRPr="008A5AB8" w:rsidRDefault="008A5AB8">
      <w:pPr>
        <w:pStyle w:val="BodyText2"/>
        <w:rPr>
          <w:rFonts w:ascii="Franklin Gothic Medium" w:hAnsi="Franklin Gothic Medium" w:cs="Arial"/>
          <w:b w:val="0"/>
          <w:sz w:val="4"/>
          <w:szCs w:val="20"/>
        </w:rPr>
      </w:pPr>
    </w:p>
    <w:p w14:paraId="23AE34C7" w14:textId="77777777" w:rsidR="00035CD0" w:rsidRDefault="00035CD0">
      <w:pPr>
        <w:pStyle w:val="BodyText2"/>
        <w:rPr>
          <w:rFonts w:ascii="Franklin Gothic Medium" w:hAnsi="Franklin Gothic Medium" w:cs="Arial"/>
          <w:b w:val="0"/>
          <w:sz w:val="20"/>
          <w:szCs w:val="20"/>
        </w:rPr>
      </w:pPr>
      <w:r w:rsidRPr="00C753EB">
        <w:rPr>
          <w:rFonts w:ascii="Franklin Gothic Medium" w:hAnsi="Franklin Gothic Medium" w:cs="Arial"/>
          <w:b w:val="0"/>
          <w:sz w:val="20"/>
          <w:szCs w:val="20"/>
        </w:rPr>
        <w:t>Our organisation will be represented by :</w:t>
      </w:r>
    </w:p>
    <w:p w14:paraId="6D2B7874" w14:textId="77777777" w:rsidR="00E15A0F" w:rsidRPr="00E15A0F" w:rsidRDefault="00E15A0F">
      <w:pPr>
        <w:pStyle w:val="BodyText2"/>
        <w:rPr>
          <w:rFonts w:ascii="Franklin Gothic Medium" w:hAnsi="Franklin Gothic Medium" w:cs="Arial"/>
          <w:b w:val="0"/>
          <w:sz w:val="14"/>
          <w:szCs w:val="2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8"/>
        <w:gridCol w:w="2880"/>
        <w:gridCol w:w="2160"/>
        <w:gridCol w:w="1897"/>
        <w:gridCol w:w="2513"/>
      </w:tblGrid>
      <w:tr w:rsidR="00E15A0F" w:rsidRPr="00A761B6" w14:paraId="537E397F" w14:textId="77777777" w:rsidTr="00A761B6">
        <w:tc>
          <w:tcPr>
            <w:tcW w:w="918" w:type="dxa"/>
          </w:tcPr>
          <w:p w14:paraId="37B8E2E4" w14:textId="77777777" w:rsidR="00E15A0F" w:rsidRPr="00A761B6" w:rsidRDefault="00E15A0F">
            <w:pPr>
              <w:jc w:val="both"/>
              <w:rPr>
                <w:rFonts w:ascii="Calibri" w:hAnsi="Calibri" w:cs="Arial"/>
                <w:b/>
                <w:bCs/>
                <w:sz w:val="28"/>
                <w:szCs w:val="24"/>
              </w:rPr>
            </w:pPr>
            <w:r w:rsidRPr="00A761B6">
              <w:rPr>
                <w:rFonts w:ascii="Calibri" w:hAnsi="Calibri" w:cs="Arial"/>
                <w:b/>
                <w:bCs/>
                <w:sz w:val="28"/>
                <w:szCs w:val="24"/>
              </w:rPr>
              <w:t>Sl. No.</w:t>
            </w:r>
          </w:p>
        </w:tc>
        <w:tc>
          <w:tcPr>
            <w:tcW w:w="2880" w:type="dxa"/>
          </w:tcPr>
          <w:p w14:paraId="4AE51C45" w14:textId="77777777" w:rsidR="00E15A0F" w:rsidRPr="00A761B6" w:rsidRDefault="00E15A0F">
            <w:pPr>
              <w:jc w:val="both"/>
              <w:rPr>
                <w:rFonts w:ascii="Calibri" w:hAnsi="Calibri" w:cs="Arial"/>
                <w:b/>
                <w:bCs/>
                <w:sz w:val="28"/>
                <w:szCs w:val="24"/>
              </w:rPr>
            </w:pPr>
            <w:r w:rsidRPr="00A761B6">
              <w:rPr>
                <w:rFonts w:ascii="Calibri" w:hAnsi="Calibri" w:cs="Arial"/>
                <w:b/>
                <w:bCs/>
                <w:sz w:val="28"/>
                <w:szCs w:val="24"/>
              </w:rPr>
              <w:t>Name</w:t>
            </w:r>
          </w:p>
        </w:tc>
        <w:tc>
          <w:tcPr>
            <w:tcW w:w="2160" w:type="dxa"/>
          </w:tcPr>
          <w:p w14:paraId="527A5BEE" w14:textId="77777777" w:rsidR="00E15A0F" w:rsidRPr="00A761B6" w:rsidRDefault="00E15A0F">
            <w:pPr>
              <w:jc w:val="both"/>
              <w:rPr>
                <w:rFonts w:ascii="Calibri" w:hAnsi="Calibri" w:cs="Arial"/>
                <w:b/>
                <w:bCs/>
                <w:sz w:val="28"/>
                <w:szCs w:val="24"/>
              </w:rPr>
            </w:pPr>
            <w:r w:rsidRPr="00A761B6">
              <w:rPr>
                <w:rFonts w:ascii="Calibri" w:hAnsi="Calibri" w:cs="Arial"/>
                <w:b/>
                <w:bCs/>
                <w:sz w:val="28"/>
                <w:szCs w:val="24"/>
              </w:rPr>
              <w:t>Designation</w:t>
            </w:r>
          </w:p>
        </w:tc>
        <w:tc>
          <w:tcPr>
            <w:tcW w:w="1897" w:type="dxa"/>
          </w:tcPr>
          <w:p w14:paraId="3B25A3A3" w14:textId="77777777" w:rsidR="00E15A0F" w:rsidRPr="00A761B6" w:rsidRDefault="00E15A0F">
            <w:pPr>
              <w:jc w:val="both"/>
              <w:rPr>
                <w:rFonts w:ascii="Calibri" w:hAnsi="Calibri" w:cs="Arial"/>
                <w:b/>
                <w:bCs/>
                <w:sz w:val="28"/>
                <w:szCs w:val="24"/>
              </w:rPr>
            </w:pPr>
            <w:r w:rsidRPr="00A761B6">
              <w:rPr>
                <w:rFonts w:ascii="Calibri" w:hAnsi="Calibri" w:cs="Arial"/>
                <w:b/>
                <w:bCs/>
                <w:sz w:val="28"/>
                <w:szCs w:val="24"/>
              </w:rPr>
              <w:t>Mobile No.</w:t>
            </w:r>
          </w:p>
        </w:tc>
        <w:tc>
          <w:tcPr>
            <w:tcW w:w="2513" w:type="dxa"/>
          </w:tcPr>
          <w:p w14:paraId="2E036674" w14:textId="77777777" w:rsidR="00E15A0F" w:rsidRPr="00A761B6" w:rsidRDefault="00E15A0F" w:rsidP="00E15A0F">
            <w:pPr>
              <w:jc w:val="both"/>
              <w:rPr>
                <w:rFonts w:ascii="Calibri" w:hAnsi="Calibri" w:cs="Arial"/>
                <w:b/>
                <w:bCs/>
                <w:sz w:val="28"/>
                <w:szCs w:val="24"/>
              </w:rPr>
            </w:pPr>
            <w:r w:rsidRPr="00A761B6">
              <w:rPr>
                <w:rFonts w:ascii="Calibri" w:hAnsi="Calibri" w:cs="Arial"/>
                <w:b/>
                <w:bCs/>
                <w:sz w:val="28"/>
                <w:szCs w:val="24"/>
              </w:rPr>
              <w:t xml:space="preserve">Email </w:t>
            </w:r>
          </w:p>
        </w:tc>
      </w:tr>
      <w:tr w:rsidR="00E15A0F" w:rsidRPr="00A761B6" w14:paraId="1CD60FC7" w14:textId="77777777" w:rsidTr="00E15A0F">
        <w:tc>
          <w:tcPr>
            <w:tcW w:w="918" w:type="dxa"/>
          </w:tcPr>
          <w:p w14:paraId="73B1FAD3" w14:textId="77777777" w:rsidR="00E15A0F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761B6">
              <w:rPr>
                <w:rFonts w:ascii="Arial" w:hAnsi="Arial" w:cs="Arial"/>
                <w:b/>
                <w:bCs/>
                <w:sz w:val="28"/>
                <w:szCs w:val="24"/>
              </w:rPr>
              <w:t>1.</w:t>
            </w:r>
          </w:p>
          <w:p w14:paraId="2C70904F" w14:textId="0ADDA28F" w:rsidR="00A761B6" w:rsidRPr="00A761B6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880" w:type="dxa"/>
          </w:tcPr>
          <w:p w14:paraId="755CF200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14:paraId="09BCD8E6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97" w:type="dxa"/>
          </w:tcPr>
          <w:p w14:paraId="2CD99C70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513" w:type="dxa"/>
          </w:tcPr>
          <w:p w14:paraId="335346F6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E15A0F" w:rsidRPr="00A761B6" w14:paraId="0A520E40" w14:textId="77777777" w:rsidTr="00E15A0F">
        <w:tc>
          <w:tcPr>
            <w:tcW w:w="918" w:type="dxa"/>
          </w:tcPr>
          <w:p w14:paraId="58521F7B" w14:textId="77777777" w:rsidR="00A761B6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761B6">
              <w:rPr>
                <w:rFonts w:ascii="Arial" w:hAnsi="Arial" w:cs="Arial"/>
                <w:b/>
                <w:bCs/>
                <w:sz w:val="28"/>
                <w:szCs w:val="24"/>
              </w:rPr>
              <w:t>2.</w:t>
            </w:r>
          </w:p>
          <w:p w14:paraId="5B2818E9" w14:textId="0DF0574F" w:rsidR="00E15A0F" w:rsidRPr="00A761B6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761B6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C5097C2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14:paraId="2ADAC3A5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97" w:type="dxa"/>
          </w:tcPr>
          <w:p w14:paraId="25906670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513" w:type="dxa"/>
          </w:tcPr>
          <w:p w14:paraId="2FB693D5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E15A0F" w:rsidRPr="00A761B6" w14:paraId="3A729BEF" w14:textId="77777777" w:rsidTr="00E15A0F">
        <w:tc>
          <w:tcPr>
            <w:tcW w:w="918" w:type="dxa"/>
          </w:tcPr>
          <w:p w14:paraId="34718684" w14:textId="77777777" w:rsidR="00E15A0F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761B6">
              <w:rPr>
                <w:rFonts w:ascii="Arial" w:hAnsi="Arial" w:cs="Arial"/>
                <w:b/>
                <w:bCs/>
                <w:sz w:val="28"/>
                <w:szCs w:val="24"/>
              </w:rPr>
              <w:t>3.</w:t>
            </w:r>
          </w:p>
          <w:p w14:paraId="08F965C0" w14:textId="618E8AD9" w:rsidR="00A761B6" w:rsidRPr="00A761B6" w:rsidRDefault="00A761B6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880" w:type="dxa"/>
          </w:tcPr>
          <w:p w14:paraId="62C12893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14:paraId="273E8797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97" w:type="dxa"/>
          </w:tcPr>
          <w:p w14:paraId="24E46CD2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513" w:type="dxa"/>
          </w:tcPr>
          <w:p w14:paraId="6A2F7A45" w14:textId="77777777" w:rsidR="00E15A0F" w:rsidRPr="00A761B6" w:rsidRDefault="00E15A0F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0C3B8C" w:rsidRPr="00A761B6" w14:paraId="1A69B55A" w14:textId="77777777" w:rsidTr="00E15A0F">
        <w:tc>
          <w:tcPr>
            <w:tcW w:w="918" w:type="dxa"/>
          </w:tcPr>
          <w:p w14:paraId="7BAC71CC" w14:textId="784F9544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4. </w:t>
            </w:r>
          </w:p>
        </w:tc>
        <w:tc>
          <w:tcPr>
            <w:tcW w:w="2880" w:type="dxa"/>
          </w:tcPr>
          <w:p w14:paraId="35D9819E" w14:textId="77777777" w:rsidR="000C3B8C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14:paraId="219687C9" w14:textId="16D2F3A3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14:paraId="26E3FA6B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97" w:type="dxa"/>
          </w:tcPr>
          <w:p w14:paraId="130AB0E4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513" w:type="dxa"/>
          </w:tcPr>
          <w:p w14:paraId="1C30E263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0C3B8C" w:rsidRPr="00A761B6" w14:paraId="02E0DE23" w14:textId="77777777" w:rsidTr="00E15A0F">
        <w:tc>
          <w:tcPr>
            <w:tcW w:w="918" w:type="dxa"/>
          </w:tcPr>
          <w:p w14:paraId="17D1AF16" w14:textId="106BE8E9" w:rsidR="000C3B8C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5. </w:t>
            </w:r>
          </w:p>
        </w:tc>
        <w:tc>
          <w:tcPr>
            <w:tcW w:w="2880" w:type="dxa"/>
          </w:tcPr>
          <w:p w14:paraId="7C4EC203" w14:textId="77777777" w:rsidR="000C3B8C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14:paraId="62369F5B" w14:textId="744E5639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14:paraId="648C4105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97" w:type="dxa"/>
          </w:tcPr>
          <w:p w14:paraId="73A74A49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513" w:type="dxa"/>
          </w:tcPr>
          <w:p w14:paraId="73D9BAD1" w14:textId="77777777" w:rsidR="000C3B8C" w:rsidRPr="00A761B6" w:rsidRDefault="000C3B8C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</w:tbl>
    <w:p w14:paraId="63656BDE" w14:textId="77777777" w:rsidR="00E15A0F" w:rsidRPr="008A5AB8" w:rsidRDefault="00E15A0F" w:rsidP="00E15A0F">
      <w:pPr>
        <w:jc w:val="both"/>
        <w:rPr>
          <w:rFonts w:ascii="Franklin Gothic Medium" w:hAnsi="Franklin Gothic Medium" w:cs="Arial"/>
          <w:sz w:val="2"/>
        </w:rPr>
      </w:pPr>
    </w:p>
    <w:p w14:paraId="44E81AEF" w14:textId="77777777" w:rsidR="008A5AB8" w:rsidRDefault="008A5AB8" w:rsidP="008A5AB8">
      <w:pPr>
        <w:pStyle w:val="BodyText2"/>
        <w:rPr>
          <w:rFonts w:cs="Arial"/>
          <w:i/>
          <w:sz w:val="4"/>
          <w:szCs w:val="20"/>
        </w:rPr>
      </w:pPr>
    </w:p>
    <w:p w14:paraId="175E2342" w14:textId="77777777" w:rsidR="008A5AB8" w:rsidRDefault="008A5AB8" w:rsidP="008A5AB8">
      <w:pPr>
        <w:pStyle w:val="BodyText2"/>
        <w:rPr>
          <w:rFonts w:cs="Arial"/>
          <w:i/>
          <w:sz w:val="4"/>
          <w:szCs w:val="20"/>
        </w:rPr>
      </w:pPr>
    </w:p>
    <w:p w14:paraId="117B6C0D" w14:textId="3054F11E" w:rsidR="00B06255" w:rsidRDefault="00B06255" w:rsidP="008A5AB8">
      <w:pPr>
        <w:pStyle w:val="BodyText2"/>
        <w:rPr>
          <w:rFonts w:cs="Arial"/>
          <w:i/>
          <w:sz w:val="4"/>
          <w:szCs w:val="20"/>
        </w:rPr>
      </w:pPr>
    </w:p>
    <w:p w14:paraId="45B2D3C1" w14:textId="77777777" w:rsidR="00A60CFC" w:rsidRDefault="00A60CFC" w:rsidP="008A5AB8">
      <w:pPr>
        <w:pStyle w:val="BodyText2"/>
        <w:rPr>
          <w:rFonts w:cs="Arial"/>
          <w:i/>
          <w:sz w:val="4"/>
          <w:szCs w:val="20"/>
        </w:rPr>
      </w:pPr>
    </w:p>
    <w:p w14:paraId="46ECF6BB" w14:textId="77777777" w:rsidR="008A5AB8" w:rsidRPr="008A5AB8" w:rsidRDefault="008A5AB8" w:rsidP="00E15A0F">
      <w:pPr>
        <w:jc w:val="both"/>
        <w:rPr>
          <w:rFonts w:ascii="Arial" w:hAnsi="Arial" w:cs="Arial"/>
          <w:b/>
          <w:bCs/>
          <w:i/>
          <w:sz w:val="2"/>
        </w:rPr>
      </w:pPr>
    </w:p>
    <w:p w14:paraId="24369CA3" w14:textId="77349D4C" w:rsidR="00A761B6" w:rsidRPr="005F036D" w:rsidRDefault="00A60CFC" w:rsidP="00E15A0F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F036D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Would you like to </w:t>
      </w:r>
      <w:r w:rsidR="005F036D" w:rsidRPr="005F036D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attend B2B with participating </w:t>
      </w:r>
      <w:proofErr w:type="gramStart"/>
      <w:r w:rsidR="005F036D" w:rsidRPr="005F036D">
        <w:rPr>
          <w:rFonts w:ascii="Arial" w:hAnsi="Arial" w:cs="Arial"/>
          <w:b/>
          <w:bCs/>
          <w:i/>
          <w:sz w:val="24"/>
          <w:szCs w:val="24"/>
          <w:highlight w:val="yellow"/>
        </w:rPr>
        <w:t>Cos.</w:t>
      </w:r>
      <w:proofErr w:type="gramEnd"/>
      <w:r w:rsidR="005F036D" w:rsidRPr="005F036D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 Yes / No (Please </w:t>
      </w:r>
      <w:proofErr w:type="gramStart"/>
      <w:r w:rsidR="005F036D" w:rsidRPr="005F036D">
        <w:rPr>
          <w:rFonts w:ascii="Arial" w:hAnsi="Arial" w:cs="Arial"/>
          <w:b/>
          <w:bCs/>
          <w:i/>
          <w:sz w:val="24"/>
          <w:szCs w:val="24"/>
          <w:highlight w:val="yellow"/>
        </w:rPr>
        <w:t>tick  )</w:t>
      </w:r>
      <w:proofErr w:type="gramEnd"/>
    </w:p>
    <w:p w14:paraId="593C1A88" w14:textId="77777777" w:rsidR="005F036D" w:rsidRPr="005F036D" w:rsidRDefault="005F036D" w:rsidP="00E15A0F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BC22CC4" w14:textId="4D53D59C" w:rsidR="00E15A0F" w:rsidRPr="005F036D" w:rsidRDefault="00E15A0F" w:rsidP="00E15A0F">
      <w:pPr>
        <w:jc w:val="both"/>
        <w:rPr>
          <w:rFonts w:ascii="Arial" w:hAnsi="Arial" w:cs="Arial"/>
          <w:b/>
          <w:bCs/>
          <w:i/>
          <w:sz w:val="28"/>
          <w:szCs w:val="24"/>
        </w:rPr>
      </w:pPr>
      <w:r w:rsidRPr="005F036D">
        <w:rPr>
          <w:rFonts w:ascii="Arial" w:hAnsi="Arial" w:cs="Arial"/>
          <w:b/>
          <w:bCs/>
          <w:i/>
          <w:sz w:val="24"/>
          <w:szCs w:val="24"/>
        </w:rPr>
        <w:t>Nominated by</w:t>
      </w:r>
      <w:r w:rsidRPr="005F036D">
        <w:rPr>
          <w:rFonts w:ascii="Arial" w:hAnsi="Arial" w:cs="Arial"/>
          <w:b/>
          <w:bCs/>
          <w:i/>
          <w:sz w:val="28"/>
          <w:szCs w:val="24"/>
        </w:rPr>
        <w:t>:</w:t>
      </w:r>
    </w:p>
    <w:p w14:paraId="333C23F6" w14:textId="77777777" w:rsidR="00E15A0F" w:rsidRPr="00120B2E" w:rsidRDefault="00E15A0F" w:rsidP="00E15A0F">
      <w:pPr>
        <w:jc w:val="both"/>
        <w:rPr>
          <w:rFonts w:asciiTheme="minorHAnsi" w:hAnsiTheme="minorHAnsi" w:cs="Arial"/>
          <w:b/>
          <w:bCs/>
          <w:sz w:val="10"/>
        </w:rPr>
      </w:pPr>
    </w:p>
    <w:p w14:paraId="253C5628" w14:textId="0A001A82" w:rsidR="00E15A0F" w:rsidRPr="00A761B6" w:rsidRDefault="00CC66FB" w:rsidP="00E15A0F">
      <w:pPr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E25C6" wp14:editId="56BFB0BD">
                <wp:simplePos x="0" y="0"/>
                <wp:positionH relativeFrom="column">
                  <wp:posOffset>809625</wp:posOffset>
                </wp:positionH>
                <wp:positionV relativeFrom="paragraph">
                  <wp:posOffset>171450</wp:posOffset>
                </wp:positionV>
                <wp:extent cx="1943100" cy="0"/>
                <wp:effectExtent l="13970" t="11430" r="5080" b="762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BC38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3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"/>
            </w:pict>
          </mc:Fallback>
        </mc:AlternateContent>
      </w:r>
      <w:r w:rsidR="00DB4091"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B76AC" wp14:editId="5CA8AE74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152400</wp:posOffset>
                </wp:positionV>
                <wp:extent cx="1943100" cy="0"/>
                <wp:effectExtent l="13970" t="11430" r="5080" b="762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B742"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2pt" to="48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"/>
            </w:pict>
          </mc:Fallback>
        </mc:AlternateConten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>Name</w: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  <w:t>Designation</w:t>
      </w:r>
    </w:p>
    <w:p w14:paraId="16C20271" w14:textId="77777777" w:rsidR="00E15A0F" w:rsidRPr="00A761B6" w:rsidRDefault="00E15A0F" w:rsidP="00E15A0F">
      <w:pPr>
        <w:jc w:val="center"/>
        <w:rPr>
          <w:rFonts w:asciiTheme="minorHAnsi" w:hAnsiTheme="minorHAnsi" w:cs="Arial"/>
          <w:b/>
          <w:bCs/>
          <w:szCs w:val="32"/>
          <w:u w:val="single"/>
        </w:rPr>
      </w:pPr>
    </w:p>
    <w:p w14:paraId="2BE46E96" w14:textId="77777777" w:rsidR="00E15A0F" w:rsidRPr="00A761B6" w:rsidRDefault="00DB4091" w:rsidP="00E15A0F">
      <w:pPr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37A19" wp14:editId="60DCEA3D">
                <wp:simplePos x="0" y="0"/>
                <wp:positionH relativeFrom="column">
                  <wp:posOffset>1181100</wp:posOffset>
                </wp:positionH>
                <wp:positionV relativeFrom="paragraph">
                  <wp:posOffset>196850</wp:posOffset>
                </wp:positionV>
                <wp:extent cx="5148580" cy="10795"/>
                <wp:effectExtent l="0" t="0" r="33020" b="2730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BB61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5.5pt" to="49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"/>
            </w:pict>
          </mc:Fallback>
        </mc:AlternateConten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>Organisation **</w: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</w:p>
    <w:p w14:paraId="7573398B" w14:textId="77777777" w:rsidR="00E15A0F" w:rsidRPr="00A761B6" w:rsidRDefault="00E15A0F" w:rsidP="00E15A0F">
      <w:pPr>
        <w:jc w:val="center"/>
        <w:rPr>
          <w:rFonts w:asciiTheme="minorHAnsi" w:hAnsiTheme="minorHAnsi" w:cs="Arial"/>
          <w:b/>
          <w:bCs/>
          <w:szCs w:val="32"/>
          <w:u w:val="single"/>
        </w:rPr>
      </w:pPr>
    </w:p>
    <w:p w14:paraId="29CB786B" w14:textId="77777777" w:rsidR="00E15A0F" w:rsidRPr="00A761B6" w:rsidRDefault="00E15A0F" w:rsidP="00E15A0F">
      <w:pPr>
        <w:jc w:val="both"/>
        <w:rPr>
          <w:rFonts w:asciiTheme="minorHAnsi" w:hAnsiTheme="minorHAnsi" w:cs="Arial"/>
          <w:b/>
          <w:bCs/>
          <w:sz w:val="18"/>
          <w:szCs w:val="32"/>
        </w:rPr>
      </w:pPr>
    </w:p>
    <w:p w14:paraId="6C7368D8" w14:textId="7960D0EB" w:rsidR="00A761B6" w:rsidRDefault="00DB4091" w:rsidP="00E15A0F">
      <w:pPr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CA57F" wp14:editId="41A08E6A">
                <wp:simplePos x="0" y="0"/>
                <wp:positionH relativeFrom="column">
                  <wp:posOffset>3295649</wp:posOffset>
                </wp:positionH>
                <wp:positionV relativeFrom="paragraph">
                  <wp:posOffset>156210</wp:posOffset>
                </wp:positionV>
                <wp:extent cx="3081655" cy="11430"/>
                <wp:effectExtent l="0" t="0" r="23495" b="266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65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E340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3pt" to="502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"/>
            </w:pict>
          </mc:Fallback>
        </mc:AlternateContent>
      </w: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DB5AC" wp14:editId="3DBF42E7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828800" cy="0"/>
                <wp:effectExtent l="13970" t="7620" r="5080" b="114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E4EE"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5pt" to="17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4C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"/>
            </w:pict>
          </mc:Fallback>
        </mc:AlternateConten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>Tel</w: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A761B6">
        <w:rPr>
          <w:rFonts w:asciiTheme="minorHAnsi" w:hAnsiTheme="minorHAnsi" w:cs="Arial"/>
          <w:b/>
          <w:bCs/>
          <w:sz w:val="32"/>
          <w:szCs w:val="32"/>
        </w:rPr>
        <w:t xml:space="preserve">   Email </w:t>
      </w:r>
    </w:p>
    <w:p w14:paraId="2798D611" w14:textId="77777777" w:rsidR="00A761B6" w:rsidRDefault="00A761B6" w:rsidP="00E15A0F">
      <w:pPr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1F0D4C19" w14:textId="70F67A65" w:rsidR="00E15A0F" w:rsidRPr="00A761B6" w:rsidRDefault="00CC66FB" w:rsidP="00E15A0F">
      <w:pPr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4C7F8" wp14:editId="3AC259C5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638425" cy="9525"/>
                <wp:effectExtent l="0" t="0" r="28575" b="2857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8F5F" id="Line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6.55pt,9.95pt" to="36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">
                <w10:wrap anchorx="margin"/>
              </v:line>
            </w:pict>
          </mc:Fallback>
        </mc:AlternateContent>
      </w:r>
      <w:r w:rsidRPr="00A761B6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730AA" wp14:editId="70D04A9B">
                <wp:simplePos x="0" y="0"/>
                <wp:positionH relativeFrom="column">
                  <wp:posOffset>952500</wp:posOffset>
                </wp:positionH>
                <wp:positionV relativeFrom="paragraph">
                  <wp:posOffset>173990</wp:posOffset>
                </wp:positionV>
                <wp:extent cx="1943100" cy="0"/>
                <wp:effectExtent l="13970" t="5080" r="5080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81CA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3.7pt" to="22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"/>
            </w:pict>
          </mc:Fallback>
        </mc:AlternateConten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>Signature</w:t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</w:r>
      <w:r w:rsidR="00E15A0F" w:rsidRPr="00A761B6">
        <w:rPr>
          <w:rFonts w:asciiTheme="minorHAnsi" w:hAnsiTheme="minorHAnsi" w:cs="Arial"/>
          <w:b/>
          <w:bCs/>
          <w:sz w:val="32"/>
          <w:szCs w:val="32"/>
        </w:rPr>
        <w:tab/>
        <w:t>Date</w:t>
      </w:r>
    </w:p>
    <w:p w14:paraId="5C2D2B41" w14:textId="77777777" w:rsidR="00E15A0F" w:rsidRPr="00A761B6" w:rsidRDefault="00E15A0F" w:rsidP="00E15A0F">
      <w:pPr>
        <w:jc w:val="both"/>
        <w:rPr>
          <w:rFonts w:asciiTheme="minorHAnsi" w:hAnsiTheme="minorHAnsi" w:cs="Arial"/>
          <w:sz w:val="12"/>
          <w:szCs w:val="32"/>
        </w:rPr>
      </w:pPr>
    </w:p>
    <w:p w14:paraId="4BE14417" w14:textId="2EB02664" w:rsidR="00E15A0F" w:rsidRPr="00A761B6" w:rsidRDefault="000C3B8C" w:rsidP="00E15A0F">
      <w:pPr>
        <w:jc w:val="both"/>
        <w:rPr>
          <w:rFonts w:ascii="Franklin Gothic Medium" w:hAnsi="Franklin Gothic Medium" w:cs="Arial"/>
          <w:sz w:val="10"/>
          <w:szCs w:val="3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B39F" wp14:editId="1FFF3FD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505575" cy="2295525"/>
                <wp:effectExtent l="0" t="0" r="28575" b="2857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5EE4" w14:textId="18899A3A" w:rsidR="003A71E1" w:rsidRDefault="00A761B6" w:rsidP="003A71E1">
                            <w:pPr>
                              <w:pStyle w:val="BodyText3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note :</w:t>
                            </w:r>
                            <w:proofErr w:type="gramEnd"/>
                          </w:p>
                          <w:p w14:paraId="71EE6CF2" w14:textId="77777777" w:rsidR="00A761B6" w:rsidRPr="0084307A" w:rsidRDefault="00A761B6" w:rsidP="003A71E1">
                            <w:pPr>
                              <w:pStyle w:val="BodyText3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</w:p>
                          <w:p w14:paraId="1D711E9B" w14:textId="77777777" w:rsidR="003A71E1" w:rsidRPr="002B0A6D" w:rsidRDefault="003A71E1" w:rsidP="003A71E1">
                            <w:pPr>
                              <w:pStyle w:val="BodyText3"/>
                              <w:rPr>
                                <w:b/>
                                <w:i/>
                                <w:sz w:val="6"/>
                                <w:szCs w:val="16"/>
                                <w:u w:val="single"/>
                              </w:rPr>
                            </w:pPr>
                          </w:p>
                          <w:p w14:paraId="000EE961" w14:textId="77777777" w:rsidR="000C3B8C" w:rsidRDefault="000C3B8C" w:rsidP="00C0159A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Participation Charges as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follows :</w:t>
                            </w:r>
                            <w:proofErr w:type="gramEnd"/>
                          </w:p>
                          <w:p w14:paraId="7C09DE8C" w14:textId="571BE9BB" w:rsidR="000C3B8C" w:rsidRDefault="000C3B8C" w:rsidP="000C3B8C">
                            <w:pPr>
                              <w:pStyle w:val="BodyText3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CII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MEMBER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 Rs. 5000/- + 18% GST per participant</w:t>
                            </w:r>
                          </w:p>
                          <w:p w14:paraId="6702FB26" w14:textId="5052C0C1" w:rsidR="000C3B8C" w:rsidRDefault="000C3B8C" w:rsidP="000C3B8C">
                            <w:pPr>
                              <w:pStyle w:val="BodyText3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CII NON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MEMBER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 Rs. 6000/-+ 18% GST per participant</w:t>
                            </w:r>
                          </w:p>
                          <w:p w14:paraId="1D5FF587" w14:textId="108E2EA2" w:rsidR="00C841A7" w:rsidRPr="0003282A" w:rsidRDefault="00C841A7" w:rsidP="00C0159A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</w:pPr>
                            <w:r w:rsidRPr="0003282A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Pre-Registration is compulsory</w:t>
                            </w:r>
                          </w:p>
                          <w:p w14:paraId="055B09D3" w14:textId="77777777" w:rsidR="00C841A7" w:rsidRPr="005F036D" w:rsidRDefault="00C841A7" w:rsidP="00C0159A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</w:pPr>
                            <w:r w:rsidRPr="005F036D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CII GST ID No. 19AAATC0188RIZ6.</w:t>
                            </w:r>
                          </w:p>
                          <w:p w14:paraId="10948599" w14:textId="7D18FA0E" w:rsidR="00C841A7" w:rsidRDefault="00C841A7" w:rsidP="00C0159A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rPr>
                                <w:b/>
                                <w:i/>
                                <w:szCs w:val="28"/>
                                <w:highlight w:val="yellow"/>
                              </w:rPr>
                            </w:pPr>
                            <w:r w:rsidRPr="005F036D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For NEFT Payment: ICICI Bank Ltd. A/c No: 627605259180 (Current Account</w:t>
                            </w:r>
                            <w:proofErr w:type="gramStart"/>
                            <w:r w:rsidRPr="005F036D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) ;</w:t>
                            </w:r>
                            <w:proofErr w:type="gramEnd"/>
                            <w:r w:rsidRPr="005F036D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 IFSC Code: ICIC0006276 ; Brabourne Road Branch (Please share the transaction details with CII </w:t>
                            </w:r>
                            <w:r w:rsidR="0003282A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within 16 November 2022)</w:t>
                            </w:r>
                          </w:p>
                          <w:p w14:paraId="2854C85F" w14:textId="287F8999" w:rsidR="003A71E1" w:rsidRPr="000C3B8C" w:rsidRDefault="003A71E1" w:rsidP="000C3B8C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</w:pPr>
                            <w:r w:rsidRPr="000C3B8C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>Regi</w:t>
                            </w:r>
                            <w:r w:rsidR="00213DF7" w:rsidRPr="000C3B8C"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  <w:t xml:space="preserve">stration Starts at </w:t>
                            </w:r>
                            <w:r w:rsidR="00213DF7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09</w:t>
                            </w:r>
                            <w:r w:rsidR="000C3B8C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00</w:t>
                            </w:r>
                            <w:r w:rsidR="004F68D0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4F68D0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="004F68D0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0C3B8C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for Global Mining Summit on 16 November </w:t>
                            </w:r>
                            <w:r w:rsidR="001F3C7B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823492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22 </w:t>
                            </w:r>
                            <w:r w:rsidR="00421585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at </w:t>
                            </w:r>
                            <w:proofErr w:type="spellStart"/>
                            <w:r w:rsidR="000C3B8C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Mistika</w:t>
                            </w:r>
                            <w:proofErr w:type="spellEnd"/>
                            <w:r w:rsidR="000C3B8C"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 at Eco Park, Rajarhat, New Town, </w:t>
                            </w:r>
                            <w:r w:rsidRPr="000C3B8C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highlight w:val="yellow"/>
                              </w:rPr>
                              <w:t>Kolkata</w:t>
                            </w:r>
                          </w:p>
                          <w:p w14:paraId="72DD56B9" w14:textId="77777777" w:rsidR="00A60CFC" w:rsidRPr="000C3B8C" w:rsidRDefault="00A60CFC" w:rsidP="000C3B8C">
                            <w:pPr>
                              <w:pStyle w:val="BodyText3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suppressOverlap/>
                              <w:rPr>
                                <w:rFonts w:ascii="Calibri" w:hAnsi="Calibri"/>
                                <w:szCs w:val="2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B39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.3pt;width:512.25pt;height:18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">
                <v:textbox>
                  <w:txbxContent>
                    <w:p w14:paraId="2A1C5EE4" w14:textId="18899A3A" w:rsidR="003A71E1" w:rsidRDefault="00A761B6" w:rsidP="003A71E1">
                      <w:pPr>
                        <w:pStyle w:val="BodyText3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u w:val="single"/>
                        </w:rPr>
                        <w:t xml:space="preserve">Please 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u w:val="single"/>
                        </w:rPr>
                        <w:t>note :</w:t>
                      </w:r>
                      <w:proofErr w:type="gramEnd"/>
                    </w:p>
                    <w:p w14:paraId="71EE6CF2" w14:textId="77777777" w:rsidR="00A761B6" w:rsidRPr="0084307A" w:rsidRDefault="00A761B6" w:rsidP="003A71E1">
                      <w:pPr>
                        <w:pStyle w:val="BodyText3"/>
                        <w:rPr>
                          <w:b/>
                          <w:i/>
                          <w:sz w:val="16"/>
                          <w:u w:val="single"/>
                        </w:rPr>
                      </w:pPr>
                    </w:p>
                    <w:p w14:paraId="1D711E9B" w14:textId="77777777" w:rsidR="003A71E1" w:rsidRPr="002B0A6D" w:rsidRDefault="003A71E1" w:rsidP="003A71E1">
                      <w:pPr>
                        <w:pStyle w:val="BodyText3"/>
                        <w:rPr>
                          <w:b/>
                          <w:i/>
                          <w:sz w:val="6"/>
                          <w:szCs w:val="16"/>
                          <w:u w:val="single"/>
                        </w:rPr>
                      </w:pPr>
                    </w:p>
                    <w:p w14:paraId="000EE961" w14:textId="77777777" w:rsidR="000C3B8C" w:rsidRDefault="000C3B8C" w:rsidP="00C0159A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szCs w:val="28"/>
                          <w:highlight w:val="yellow"/>
                        </w:rPr>
                      </w:pPr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Participation Charges as </w:t>
                      </w:r>
                      <w:proofErr w:type="gramStart"/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>follows :</w:t>
                      </w:r>
                      <w:proofErr w:type="gramEnd"/>
                    </w:p>
                    <w:p w14:paraId="7C09DE8C" w14:textId="571BE9BB" w:rsidR="000C3B8C" w:rsidRDefault="000C3B8C" w:rsidP="000C3B8C">
                      <w:pPr>
                        <w:pStyle w:val="BodyText3"/>
                        <w:numPr>
                          <w:ilvl w:val="0"/>
                          <w:numId w:val="20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szCs w:val="28"/>
                          <w:highlight w:val="yellow"/>
                        </w:rPr>
                      </w:pPr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CII </w:t>
                      </w:r>
                      <w:proofErr w:type="gramStart"/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>MEMBER :</w:t>
                      </w:r>
                      <w:proofErr w:type="gramEnd"/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 Rs. 5000/- + 18% GST per participant</w:t>
                      </w:r>
                    </w:p>
                    <w:p w14:paraId="6702FB26" w14:textId="5052C0C1" w:rsidR="000C3B8C" w:rsidRDefault="000C3B8C" w:rsidP="000C3B8C">
                      <w:pPr>
                        <w:pStyle w:val="BodyText3"/>
                        <w:numPr>
                          <w:ilvl w:val="0"/>
                          <w:numId w:val="20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szCs w:val="28"/>
                          <w:highlight w:val="yellow"/>
                        </w:rPr>
                      </w:pPr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CII NON </w:t>
                      </w:r>
                      <w:proofErr w:type="gramStart"/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>MEMBER :</w:t>
                      </w:r>
                      <w:proofErr w:type="gramEnd"/>
                      <w:r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 Rs. 6000/-+ 18% GST per participant</w:t>
                      </w:r>
                    </w:p>
                    <w:p w14:paraId="1D5FF587" w14:textId="108E2EA2" w:rsidR="00C841A7" w:rsidRPr="0003282A" w:rsidRDefault="00C841A7" w:rsidP="00C0159A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</w:pPr>
                      <w:r w:rsidRPr="0003282A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Pre-Registration is compulsory</w:t>
                      </w:r>
                    </w:p>
                    <w:p w14:paraId="055B09D3" w14:textId="77777777" w:rsidR="00C841A7" w:rsidRPr="005F036D" w:rsidRDefault="00C841A7" w:rsidP="00C0159A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szCs w:val="28"/>
                          <w:highlight w:val="yellow"/>
                        </w:rPr>
                      </w:pPr>
                      <w:r w:rsidRPr="005F036D">
                        <w:rPr>
                          <w:rFonts w:ascii="Calibri" w:hAnsi="Calibri"/>
                          <w:szCs w:val="28"/>
                          <w:highlight w:val="yellow"/>
                        </w:rPr>
                        <w:t>CII GST ID No. 19AAATC0188RIZ6.</w:t>
                      </w:r>
                    </w:p>
                    <w:p w14:paraId="10948599" w14:textId="7D18FA0E" w:rsidR="00C841A7" w:rsidRDefault="00C841A7" w:rsidP="00C0159A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rPr>
                          <w:b/>
                          <w:i/>
                          <w:szCs w:val="28"/>
                          <w:highlight w:val="yellow"/>
                        </w:rPr>
                      </w:pPr>
                      <w:r w:rsidRPr="005F036D">
                        <w:rPr>
                          <w:rFonts w:ascii="Calibri" w:hAnsi="Calibri"/>
                          <w:szCs w:val="28"/>
                          <w:highlight w:val="yellow"/>
                        </w:rPr>
                        <w:t>For NEFT Payment: ICICI Bank Ltd. A/c No: 627605259180 (Current Account</w:t>
                      </w:r>
                      <w:proofErr w:type="gramStart"/>
                      <w:r w:rsidRPr="005F036D">
                        <w:rPr>
                          <w:rFonts w:ascii="Calibri" w:hAnsi="Calibri"/>
                          <w:szCs w:val="28"/>
                          <w:highlight w:val="yellow"/>
                        </w:rPr>
                        <w:t>) ;</w:t>
                      </w:r>
                      <w:proofErr w:type="gramEnd"/>
                      <w:r w:rsidRPr="005F036D"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 IFSC Code: ICIC0006276 ; Brabourne Road Branch (Please share the transaction details with CII </w:t>
                      </w:r>
                      <w:r w:rsidR="0003282A">
                        <w:rPr>
                          <w:rFonts w:ascii="Calibri" w:hAnsi="Calibri"/>
                          <w:szCs w:val="28"/>
                          <w:highlight w:val="yellow"/>
                        </w:rPr>
                        <w:t>within 16 November 2022)</w:t>
                      </w:r>
                    </w:p>
                    <w:p w14:paraId="2854C85F" w14:textId="287F8999" w:rsidR="003A71E1" w:rsidRPr="000C3B8C" w:rsidRDefault="003A71E1" w:rsidP="000C3B8C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</w:pPr>
                      <w:r w:rsidRPr="000C3B8C">
                        <w:rPr>
                          <w:rFonts w:ascii="Calibri" w:hAnsi="Calibri"/>
                          <w:szCs w:val="28"/>
                          <w:highlight w:val="yellow"/>
                        </w:rPr>
                        <w:t>Regi</w:t>
                      </w:r>
                      <w:r w:rsidR="00213DF7" w:rsidRPr="000C3B8C">
                        <w:rPr>
                          <w:rFonts w:ascii="Calibri" w:hAnsi="Calibri"/>
                          <w:szCs w:val="28"/>
                          <w:highlight w:val="yellow"/>
                        </w:rPr>
                        <w:t xml:space="preserve">stration Starts at </w:t>
                      </w:r>
                      <w:r w:rsidR="00213DF7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09</w:t>
                      </w:r>
                      <w:r w:rsidR="000C3B8C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00</w:t>
                      </w:r>
                      <w:r w:rsidR="004F68D0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4F68D0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Hrs</w:t>
                      </w:r>
                      <w:proofErr w:type="spellEnd"/>
                      <w:r w:rsidR="004F68D0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 </w:t>
                      </w:r>
                      <w:r w:rsidR="000C3B8C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for Global Mining Summit on 16 November </w:t>
                      </w:r>
                      <w:r w:rsidR="001F3C7B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20</w:t>
                      </w:r>
                      <w:r w:rsidR="00823492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22 </w:t>
                      </w:r>
                      <w:r w:rsidR="00421585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at </w:t>
                      </w:r>
                      <w:proofErr w:type="spellStart"/>
                      <w:r w:rsidR="000C3B8C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Mistika</w:t>
                      </w:r>
                      <w:proofErr w:type="spellEnd"/>
                      <w:r w:rsidR="000C3B8C"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 xml:space="preserve"> at Eco Park, Rajarhat, New Town, </w:t>
                      </w:r>
                      <w:r w:rsidRPr="000C3B8C">
                        <w:rPr>
                          <w:rFonts w:ascii="Calibri" w:hAnsi="Calibri"/>
                          <w:b/>
                          <w:bCs/>
                          <w:szCs w:val="28"/>
                          <w:highlight w:val="yellow"/>
                        </w:rPr>
                        <w:t>Kolkata</w:t>
                      </w:r>
                    </w:p>
                    <w:p w14:paraId="72DD56B9" w14:textId="77777777" w:rsidR="00A60CFC" w:rsidRPr="000C3B8C" w:rsidRDefault="00A60CFC" w:rsidP="000C3B8C">
                      <w:pPr>
                        <w:pStyle w:val="BodyText3"/>
                        <w:numPr>
                          <w:ilvl w:val="0"/>
                          <w:numId w:val="11"/>
                        </w:numPr>
                        <w:spacing w:line="240" w:lineRule="atLeast"/>
                        <w:suppressOverlap/>
                        <w:rPr>
                          <w:rFonts w:ascii="Calibri" w:hAnsi="Calibri"/>
                          <w:szCs w:val="28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DFA47" w14:textId="77777777" w:rsidR="00E15A0F" w:rsidRPr="00A761B6" w:rsidRDefault="00E15A0F" w:rsidP="00E15A0F">
      <w:pPr>
        <w:jc w:val="both"/>
        <w:rPr>
          <w:rFonts w:ascii="Franklin Gothic Medium" w:hAnsi="Franklin Gothic Medium" w:cs="Arial"/>
          <w:sz w:val="10"/>
          <w:szCs w:val="32"/>
        </w:rPr>
      </w:pPr>
    </w:p>
    <w:p w14:paraId="7069DF2E" w14:textId="740098AB" w:rsidR="00035CD0" w:rsidRDefault="00035C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28A3E957" w14:textId="27742B5C" w:rsidR="00035CD0" w:rsidRDefault="00035C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3B6B60" w14:textId="77777777" w:rsidR="008A5AB8" w:rsidRDefault="008A5A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930145" w14:textId="77777777" w:rsidR="008A5AB8" w:rsidRDefault="008A5A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A45ACD" w14:textId="77777777" w:rsidR="008A5AB8" w:rsidRDefault="008A5A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C6728" w14:textId="77777777" w:rsidR="008A5AB8" w:rsidRDefault="008A5A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4E2699" w14:textId="77777777" w:rsidR="008A5AB8" w:rsidRDefault="008A5AB8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8A5AB8" w:rsidSect="0084307A">
      <w:footerReference w:type="default" r:id="rId9"/>
      <w:headerReference w:type="first" r:id="rId10"/>
      <w:type w:val="continuous"/>
      <w:pgSz w:w="11907" w:h="16840" w:code="9"/>
      <w:pgMar w:top="360" w:right="749" w:bottom="90" w:left="907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AA26" w14:textId="77777777" w:rsidR="009F5CAA" w:rsidRDefault="009F5CAA">
      <w:r>
        <w:separator/>
      </w:r>
    </w:p>
  </w:endnote>
  <w:endnote w:type="continuationSeparator" w:id="0">
    <w:p w14:paraId="33E70733" w14:textId="77777777" w:rsidR="009F5CAA" w:rsidRDefault="009F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28B" w14:textId="77777777" w:rsidR="00035CD0" w:rsidRDefault="00035CD0">
    <w:pPr>
      <w:pStyle w:val="Footer"/>
      <w:jc w:val="center"/>
    </w:pPr>
  </w:p>
  <w:p w14:paraId="6CC90735" w14:textId="77777777" w:rsidR="00035CD0" w:rsidRDefault="00035C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E837" w14:textId="77777777" w:rsidR="009F5CAA" w:rsidRDefault="009F5CAA">
      <w:r>
        <w:separator/>
      </w:r>
    </w:p>
  </w:footnote>
  <w:footnote w:type="continuationSeparator" w:id="0">
    <w:p w14:paraId="68F6F76F" w14:textId="77777777" w:rsidR="009F5CAA" w:rsidRDefault="009F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621D" w14:textId="77777777" w:rsidR="00035CD0" w:rsidRPr="00F33A49" w:rsidRDefault="0084307A" w:rsidP="005B06E2">
    <w:pPr>
      <w:pStyle w:val="Header"/>
      <w:jc w:val="right"/>
      <w:rPr>
        <w:rFonts w:ascii="Arial Black" w:hAnsi="Arial Black"/>
        <w:b/>
        <w:sz w:val="22"/>
        <w:szCs w:val="24"/>
        <w:u w:val="single"/>
      </w:rPr>
    </w:pPr>
    <w:r>
      <w:rPr>
        <w:rFonts w:ascii="Arial Black" w:hAnsi="Arial Black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69A0A31E" wp14:editId="529E9DE6">
          <wp:simplePos x="0" y="0"/>
          <wp:positionH relativeFrom="page">
            <wp:posOffset>3133090</wp:posOffset>
          </wp:positionH>
          <wp:positionV relativeFrom="paragraph">
            <wp:posOffset>-266700</wp:posOffset>
          </wp:positionV>
          <wp:extent cx="1257300" cy="447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BE"/>
    <w:multiLevelType w:val="hybridMultilevel"/>
    <w:tmpl w:val="20AA7F8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350D"/>
    <w:multiLevelType w:val="multilevel"/>
    <w:tmpl w:val="EC6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924"/>
    <w:multiLevelType w:val="hybridMultilevel"/>
    <w:tmpl w:val="B4F22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4687"/>
    <w:multiLevelType w:val="hybridMultilevel"/>
    <w:tmpl w:val="E7624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54EA3"/>
    <w:multiLevelType w:val="hybridMultilevel"/>
    <w:tmpl w:val="F11A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99E"/>
    <w:multiLevelType w:val="hybridMultilevel"/>
    <w:tmpl w:val="AA121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7BA5"/>
    <w:multiLevelType w:val="hybridMultilevel"/>
    <w:tmpl w:val="766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F5495"/>
    <w:multiLevelType w:val="hybridMultilevel"/>
    <w:tmpl w:val="C9C2C4A6"/>
    <w:lvl w:ilvl="0" w:tplc="782A57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1586F"/>
    <w:multiLevelType w:val="hybridMultilevel"/>
    <w:tmpl w:val="DA2E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23384"/>
    <w:multiLevelType w:val="hybridMultilevel"/>
    <w:tmpl w:val="1B98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C0A58"/>
    <w:multiLevelType w:val="hybridMultilevel"/>
    <w:tmpl w:val="22E6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6BBE"/>
    <w:multiLevelType w:val="hybridMultilevel"/>
    <w:tmpl w:val="3966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25BAE"/>
    <w:multiLevelType w:val="hybridMultilevel"/>
    <w:tmpl w:val="C9CC1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A65B3"/>
    <w:multiLevelType w:val="hybridMultilevel"/>
    <w:tmpl w:val="AE46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48AB"/>
    <w:multiLevelType w:val="hybridMultilevel"/>
    <w:tmpl w:val="AA121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405E4"/>
    <w:multiLevelType w:val="hybridMultilevel"/>
    <w:tmpl w:val="4A6C8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54A42"/>
    <w:multiLevelType w:val="hybridMultilevel"/>
    <w:tmpl w:val="01D48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E54A8"/>
    <w:multiLevelType w:val="hybridMultilevel"/>
    <w:tmpl w:val="FF3C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3D"/>
    <w:rsid w:val="00014DBB"/>
    <w:rsid w:val="00017B7F"/>
    <w:rsid w:val="0003282A"/>
    <w:rsid w:val="00032916"/>
    <w:rsid w:val="00035CD0"/>
    <w:rsid w:val="00063353"/>
    <w:rsid w:val="000847BE"/>
    <w:rsid w:val="00086627"/>
    <w:rsid w:val="000B55AF"/>
    <w:rsid w:val="000B7ED6"/>
    <w:rsid w:val="000C3B8C"/>
    <w:rsid w:val="000E558D"/>
    <w:rsid w:val="000F1F32"/>
    <w:rsid w:val="001151B3"/>
    <w:rsid w:val="00120B2E"/>
    <w:rsid w:val="0013690E"/>
    <w:rsid w:val="00147343"/>
    <w:rsid w:val="0015142C"/>
    <w:rsid w:val="00155070"/>
    <w:rsid w:val="001631BA"/>
    <w:rsid w:val="00187210"/>
    <w:rsid w:val="0019086B"/>
    <w:rsid w:val="00192EAC"/>
    <w:rsid w:val="001A4FC5"/>
    <w:rsid w:val="001B7FED"/>
    <w:rsid w:val="001E2742"/>
    <w:rsid w:val="001E639F"/>
    <w:rsid w:val="001F3C7B"/>
    <w:rsid w:val="00213DF7"/>
    <w:rsid w:val="002A1FE7"/>
    <w:rsid w:val="002A783E"/>
    <w:rsid w:val="002B0A6D"/>
    <w:rsid w:val="002D4511"/>
    <w:rsid w:val="002D569D"/>
    <w:rsid w:val="002F4F3F"/>
    <w:rsid w:val="002F7B6A"/>
    <w:rsid w:val="003130EF"/>
    <w:rsid w:val="003276BB"/>
    <w:rsid w:val="00351DCD"/>
    <w:rsid w:val="003715DA"/>
    <w:rsid w:val="003747FE"/>
    <w:rsid w:val="00382EE9"/>
    <w:rsid w:val="003A71E1"/>
    <w:rsid w:val="003C2984"/>
    <w:rsid w:val="003E1A38"/>
    <w:rsid w:val="003F0E9D"/>
    <w:rsid w:val="004043B7"/>
    <w:rsid w:val="004154F1"/>
    <w:rsid w:val="00421585"/>
    <w:rsid w:val="00447821"/>
    <w:rsid w:val="00451127"/>
    <w:rsid w:val="00473F81"/>
    <w:rsid w:val="0048160A"/>
    <w:rsid w:val="004A5D85"/>
    <w:rsid w:val="004F68D0"/>
    <w:rsid w:val="00503675"/>
    <w:rsid w:val="00540110"/>
    <w:rsid w:val="00566F41"/>
    <w:rsid w:val="00592823"/>
    <w:rsid w:val="00593802"/>
    <w:rsid w:val="00593F72"/>
    <w:rsid w:val="005A5390"/>
    <w:rsid w:val="005B06E2"/>
    <w:rsid w:val="005B2859"/>
    <w:rsid w:val="005B5A3A"/>
    <w:rsid w:val="005F036D"/>
    <w:rsid w:val="005F6A5A"/>
    <w:rsid w:val="0062136F"/>
    <w:rsid w:val="00640BF1"/>
    <w:rsid w:val="00647CA0"/>
    <w:rsid w:val="00653588"/>
    <w:rsid w:val="00685805"/>
    <w:rsid w:val="00694F8E"/>
    <w:rsid w:val="006977C4"/>
    <w:rsid w:val="006A799D"/>
    <w:rsid w:val="006B545E"/>
    <w:rsid w:val="006B7B6B"/>
    <w:rsid w:val="006E0EE8"/>
    <w:rsid w:val="006F1CEB"/>
    <w:rsid w:val="007109E4"/>
    <w:rsid w:val="00713B9B"/>
    <w:rsid w:val="007309EF"/>
    <w:rsid w:val="007342E1"/>
    <w:rsid w:val="00735374"/>
    <w:rsid w:val="007568F3"/>
    <w:rsid w:val="00767C6E"/>
    <w:rsid w:val="00777A05"/>
    <w:rsid w:val="00786F96"/>
    <w:rsid w:val="00793501"/>
    <w:rsid w:val="007A1395"/>
    <w:rsid w:val="007A6B39"/>
    <w:rsid w:val="007D4B3D"/>
    <w:rsid w:val="00823492"/>
    <w:rsid w:val="008416E6"/>
    <w:rsid w:val="0084307A"/>
    <w:rsid w:val="0086113B"/>
    <w:rsid w:val="00882BA2"/>
    <w:rsid w:val="008A5AB8"/>
    <w:rsid w:val="00953D45"/>
    <w:rsid w:val="00973968"/>
    <w:rsid w:val="00974BAD"/>
    <w:rsid w:val="00983F69"/>
    <w:rsid w:val="009B34D8"/>
    <w:rsid w:val="009B3713"/>
    <w:rsid w:val="009D0480"/>
    <w:rsid w:val="009E37DF"/>
    <w:rsid w:val="009F5CAA"/>
    <w:rsid w:val="00A034E2"/>
    <w:rsid w:val="00A1077E"/>
    <w:rsid w:val="00A60CFC"/>
    <w:rsid w:val="00A761B6"/>
    <w:rsid w:val="00A9374F"/>
    <w:rsid w:val="00A94E23"/>
    <w:rsid w:val="00A9601C"/>
    <w:rsid w:val="00AA319F"/>
    <w:rsid w:val="00AB6809"/>
    <w:rsid w:val="00AC0547"/>
    <w:rsid w:val="00AF0508"/>
    <w:rsid w:val="00AF75CD"/>
    <w:rsid w:val="00B06255"/>
    <w:rsid w:val="00B12616"/>
    <w:rsid w:val="00B1553E"/>
    <w:rsid w:val="00B2152F"/>
    <w:rsid w:val="00B27D70"/>
    <w:rsid w:val="00B310B6"/>
    <w:rsid w:val="00B40DA0"/>
    <w:rsid w:val="00BA1D49"/>
    <w:rsid w:val="00BA6E48"/>
    <w:rsid w:val="00BB171B"/>
    <w:rsid w:val="00BF50E6"/>
    <w:rsid w:val="00BF6C1C"/>
    <w:rsid w:val="00C0159A"/>
    <w:rsid w:val="00C200E1"/>
    <w:rsid w:val="00C27DB6"/>
    <w:rsid w:val="00C31870"/>
    <w:rsid w:val="00C45EA4"/>
    <w:rsid w:val="00C45EC3"/>
    <w:rsid w:val="00C62322"/>
    <w:rsid w:val="00C753EB"/>
    <w:rsid w:val="00C841A7"/>
    <w:rsid w:val="00C972F0"/>
    <w:rsid w:val="00CB1A78"/>
    <w:rsid w:val="00CC66FB"/>
    <w:rsid w:val="00CE5171"/>
    <w:rsid w:val="00D10444"/>
    <w:rsid w:val="00D30A9E"/>
    <w:rsid w:val="00D4501D"/>
    <w:rsid w:val="00D53335"/>
    <w:rsid w:val="00D54A6A"/>
    <w:rsid w:val="00D60FDF"/>
    <w:rsid w:val="00DB4091"/>
    <w:rsid w:val="00DC666A"/>
    <w:rsid w:val="00DD63FD"/>
    <w:rsid w:val="00DD6CBD"/>
    <w:rsid w:val="00DF3414"/>
    <w:rsid w:val="00E13F01"/>
    <w:rsid w:val="00E15A0F"/>
    <w:rsid w:val="00E40075"/>
    <w:rsid w:val="00E45E0B"/>
    <w:rsid w:val="00E51AFE"/>
    <w:rsid w:val="00E70EB7"/>
    <w:rsid w:val="00E7375C"/>
    <w:rsid w:val="00EA452F"/>
    <w:rsid w:val="00EB0C71"/>
    <w:rsid w:val="00EB2CA7"/>
    <w:rsid w:val="00EB77EF"/>
    <w:rsid w:val="00ED5811"/>
    <w:rsid w:val="00EE58F8"/>
    <w:rsid w:val="00EF1F7A"/>
    <w:rsid w:val="00EF5EEF"/>
    <w:rsid w:val="00F014C9"/>
    <w:rsid w:val="00F33A49"/>
    <w:rsid w:val="00F341A8"/>
    <w:rsid w:val="00F41DCE"/>
    <w:rsid w:val="00F52588"/>
    <w:rsid w:val="00F80A71"/>
    <w:rsid w:val="00F962D8"/>
    <w:rsid w:val="00FD6E4A"/>
    <w:rsid w:val="00FE2AC7"/>
    <w:rsid w:val="00FF596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F653"/>
  <w15:docId w15:val="{531774BA-B745-4DCF-BAB2-0B43D43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80"/>
  </w:style>
  <w:style w:type="paragraph" w:styleId="Heading1">
    <w:name w:val="heading 1"/>
    <w:basedOn w:val="Normal"/>
    <w:next w:val="Normal"/>
    <w:qFormat/>
    <w:rsid w:val="009D0480"/>
    <w:pPr>
      <w:keepNext/>
      <w:tabs>
        <w:tab w:val="left" w:pos="2880"/>
        <w:tab w:val="left" w:pos="3360"/>
      </w:tabs>
      <w:outlineLvl w:val="0"/>
    </w:pPr>
    <w:rPr>
      <w:rFonts w:ascii="Helvetica" w:hAnsi="Helvetica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9D0480"/>
    <w:pPr>
      <w:keepNext/>
      <w:tabs>
        <w:tab w:val="left" w:pos="2880"/>
        <w:tab w:val="left" w:pos="3360"/>
      </w:tabs>
      <w:jc w:val="both"/>
      <w:outlineLvl w:val="1"/>
    </w:pPr>
    <w:rPr>
      <w:rFonts w:ascii="Helvetica" w:hAnsi="Helvetica"/>
      <w:b/>
      <w:bCs/>
      <w:snapToGrid w:val="0"/>
      <w:sz w:val="16"/>
    </w:rPr>
  </w:style>
  <w:style w:type="paragraph" w:styleId="Heading3">
    <w:name w:val="heading 3"/>
    <w:basedOn w:val="Normal"/>
    <w:next w:val="Normal"/>
    <w:qFormat/>
    <w:rsid w:val="009D0480"/>
    <w:pPr>
      <w:keepNext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9D0480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9D0480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9D0480"/>
    <w:pPr>
      <w:keepNext/>
      <w:jc w:val="center"/>
      <w:outlineLvl w:val="5"/>
    </w:pPr>
    <w:rPr>
      <w:rFonts w:ascii="Garamond" w:hAnsi="Garamond"/>
      <w:b/>
      <w:u w:val="single"/>
    </w:rPr>
  </w:style>
  <w:style w:type="paragraph" w:styleId="Heading7">
    <w:name w:val="heading 7"/>
    <w:basedOn w:val="Normal"/>
    <w:next w:val="Normal"/>
    <w:qFormat/>
    <w:rsid w:val="009D0480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9D0480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9D0480"/>
    <w:pPr>
      <w:keepNext/>
      <w:jc w:val="center"/>
      <w:outlineLvl w:val="8"/>
    </w:pPr>
    <w:rPr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4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0480"/>
    <w:rPr>
      <w:color w:val="0000FF"/>
      <w:u w:val="single"/>
    </w:rPr>
  </w:style>
  <w:style w:type="paragraph" w:styleId="BodyText">
    <w:name w:val="Body Text"/>
    <w:basedOn w:val="Normal"/>
    <w:rsid w:val="009D0480"/>
    <w:pPr>
      <w:jc w:val="both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D0480"/>
    <w:pPr>
      <w:jc w:val="both"/>
    </w:pPr>
    <w:rPr>
      <w:rFonts w:ascii="Arial" w:hAnsi="Arial"/>
      <w:b/>
      <w:bCs/>
      <w:sz w:val="24"/>
      <w:szCs w:val="24"/>
    </w:rPr>
  </w:style>
  <w:style w:type="paragraph" w:styleId="BodyText3">
    <w:name w:val="Body Text 3"/>
    <w:basedOn w:val="Normal"/>
    <w:rsid w:val="009D0480"/>
    <w:rPr>
      <w:rFonts w:ascii="Arial" w:hAnsi="Arial" w:cs="Arial"/>
      <w:sz w:val="24"/>
    </w:rPr>
  </w:style>
  <w:style w:type="paragraph" w:styleId="Title">
    <w:name w:val="Title"/>
    <w:basedOn w:val="Normal"/>
    <w:link w:val="TitleChar"/>
    <w:qFormat/>
    <w:rsid w:val="009D0480"/>
    <w:pPr>
      <w:jc w:val="center"/>
    </w:pPr>
    <w:rPr>
      <w:rFonts w:ascii="Calisto MT" w:hAnsi="Calisto MT"/>
      <w:b/>
      <w:bCs/>
      <w:sz w:val="24"/>
      <w:szCs w:val="24"/>
    </w:rPr>
  </w:style>
  <w:style w:type="character" w:customStyle="1" w:styleId="copy11">
    <w:name w:val="copy11"/>
    <w:basedOn w:val="DefaultParagraphFont"/>
    <w:rsid w:val="009D0480"/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9D048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9D0480"/>
    <w:rPr>
      <w:color w:val="800080"/>
      <w:u w:val="single"/>
    </w:rPr>
  </w:style>
  <w:style w:type="character" w:styleId="Strong">
    <w:name w:val="Strong"/>
    <w:basedOn w:val="DefaultParagraphFont"/>
    <w:qFormat/>
    <w:rsid w:val="009D0480"/>
    <w:rPr>
      <w:b/>
      <w:bCs/>
    </w:rPr>
  </w:style>
  <w:style w:type="paragraph" w:styleId="Subtitle">
    <w:name w:val="Subtitle"/>
    <w:basedOn w:val="Normal"/>
    <w:qFormat/>
    <w:rsid w:val="009D0480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142C"/>
    <w:rPr>
      <w:rFonts w:ascii="Calisto MT" w:hAnsi="Calisto MT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3C7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C7B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09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C45E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asree.ci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II-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955-78CD-424E-B505-3C38D26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CII-ER Letterhead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</vt:lpstr>
    </vt:vector>
  </TitlesOfParts>
  <Company>CII</Company>
  <LinksUpToDate>false</LinksUpToDate>
  <CharactersWithSpaces>851</CharactersWithSpaces>
  <SharedDoc>false</SharedDoc>
  <HLinks>
    <vt:vector size="6" baseType="variant"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mailto:abhishikta.chowdhury@cii.in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</dc:title>
  <dc:creator>C.I.I.</dc:creator>
  <cp:lastModifiedBy>Bidisha Das</cp:lastModifiedBy>
  <cp:revision>3</cp:revision>
  <cp:lastPrinted>2022-10-18T05:44:00Z</cp:lastPrinted>
  <dcterms:created xsi:type="dcterms:W3CDTF">2022-10-27T04:54:00Z</dcterms:created>
  <dcterms:modified xsi:type="dcterms:W3CDTF">2022-10-27T04:55:00Z</dcterms:modified>
</cp:coreProperties>
</file>